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1002"/>
        <w:gridCol w:w="4569"/>
      </w:tblGrid>
      <w:tr w:rsidR="00934D82" w:rsidTr="00610916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9EB38FAFEBC645D2BB598C91D1B9D315"/>
              </w:placeholder>
            </w:sdtPr>
            <w:sdtEndPr/>
            <w:sdtContent>
              <w:p w:rsidR="00B25E50" w:rsidRDefault="00B25E50" w:rsidP="00B25E50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</w:p>
              <w:p w:rsidR="00B25E50" w:rsidRPr="009663B5" w:rsidRDefault="00B25E50" w:rsidP="006642F7">
                <w:pPr>
                  <w:jc w:val="center"/>
                  <w:rPr>
                    <w:b/>
                  </w:rPr>
                </w:pPr>
                <w:r w:rsidRPr="009663B5">
                  <w:rPr>
                    <w:b/>
                  </w:rPr>
                  <w:t>МИНИСТЕРСТВО ОБРАЗОВАНИЯ</w:t>
                </w:r>
                <w:r w:rsidRPr="009663B5">
                  <w:rPr>
                    <w:b/>
                  </w:rPr>
                  <w:br/>
                  <w:t>ТУЛЬСКОЙ ОБЛАСТИ</w:t>
                </w:r>
              </w:p>
              <w:p w:rsidR="00B25E50" w:rsidRDefault="00B25E50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B25E50" w:rsidRDefault="00B25E50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B25E50" w:rsidRDefault="00B25E50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B25E50" w:rsidRPr="00C02BB6" w:rsidRDefault="00B25E50" w:rsidP="006642F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Ул.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 xml:space="preserve">Оружейная, </w:t>
                </w:r>
                <w:r w:rsidRPr="00C02BB6">
                  <w:rPr>
                    <w:b/>
                    <w:sz w:val="20"/>
                    <w:szCs w:val="20"/>
                  </w:rPr>
                  <w:t xml:space="preserve">д. </w:t>
                </w:r>
                <w:r>
                  <w:rPr>
                    <w:b/>
                    <w:sz w:val="20"/>
                    <w:szCs w:val="20"/>
                  </w:rPr>
                  <w:t>5</w:t>
                </w:r>
                <w:r w:rsidRPr="00C02BB6">
                  <w:rPr>
                    <w:b/>
                    <w:sz w:val="20"/>
                    <w:szCs w:val="20"/>
                  </w:rPr>
                  <w:t>, г. Тула, 30001</w:t>
                </w:r>
                <w:r>
                  <w:rPr>
                    <w:b/>
                    <w:sz w:val="20"/>
                    <w:szCs w:val="20"/>
                  </w:rPr>
                  <w:t>2</w:t>
                </w:r>
              </w:p>
              <w:p w:rsidR="00B25E50" w:rsidRPr="00F07564" w:rsidRDefault="00B25E50" w:rsidP="006642F7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</w:rPr>
                  <w:t>Т</w:t>
                </w:r>
                <w:r w:rsidRPr="00C02BB6">
                  <w:rPr>
                    <w:b/>
                    <w:sz w:val="20"/>
                    <w:szCs w:val="20"/>
                  </w:rPr>
                  <w:t>ел.</w:t>
                </w:r>
                <w:r>
                  <w:rPr>
                    <w:b/>
                    <w:sz w:val="20"/>
                    <w:szCs w:val="20"/>
                  </w:rPr>
                  <w:t>: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 w:rsidRPr="00796B34">
                  <w:rPr>
                    <w:b/>
                    <w:sz w:val="20"/>
                    <w:szCs w:val="20"/>
                  </w:rPr>
                  <w:t>(4872)</w:t>
                </w:r>
                <w:r>
                  <w:rPr>
                    <w:b/>
                    <w:sz w:val="20"/>
                    <w:szCs w:val="20"/>
                  </w:rPr>
                  <w:t xml:space="preserve"> 56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38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C02BB6">
                  <w:rPr>
                    <w:b/>
                    <w:sz w:val="20"/>
                    <w:szCs w:val="20"/>
                  </w:rPr>
                  <w:t>, факс</w:t>
                </w:r>
                <w:r>
                  <w:rPr>
                    <w:b/>
                    <w:sz w:val="20"/>
                    <w:szCs w:val="20"/>
                  </w:rPr>
                  <w:t>: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>3</w:t>
                </w:r>
                <w:r w:rsidRPr="00C02BB6">
                  <w:rPr>
                    <w:b/>
                    <w:sz w:val="20"/>
                    <w:szCs w:val="20"/>
                  </w:rPr>
                  <w:t>6-</w:t>
                </w:r>
                <w:r>
                  <w:rPr>
                    <w:b/>
                    <w:sz w:val="20"/>
                    <w:szCs w:val="20"/>
                  </w:rPr>
                  <w:t>41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15</w:t>
                </w:r>
              </w:p>
              <w:p w:rsidR="009079D6" w:rsidRDefault="00B25E50" w:rsidP="00900793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E</w:t>
                </w:r>
                <w:r w:rsidRPr="00CD1B4E">
                  <w:rPr>
                    <w:b/>
                    <w:sz w:val="20"/>
                    <w:szCs w:val="20"/>
                    <w:lang w:val="en-US"/>
                  </w:rPr>
                  <w:t>-</w:t>
                </w:r>
                <w:r w:rsidRPr="00C02BB6">
                  <w:rPr>
                    <w:b/>
                    <w:sz w:val="20"/>
                    <w:szCs w:val="20"/>
                    <w:lang w:val="en-US"/>
                  </w:rPr>
                  <w:t>mail</w:t>
                </w:r>
                <w:r w:rsidRPr="00CD1B4E">
                  <w:rPr>
                    <w:b/>
                    <w:sz w:val="20"/>
                    <w:szCs w:val="20"/>
                    <w:lang w:val="en-US"/>
                  </w:rPr>
                  <w:t xml:space="preserve">: </w:t>
                </w:r>
                <w:r w:rsidRPr="006A0F5A">
                  <w:rPr>
                    <w:b/>
                    <w:sz w:val="20"/>
                    <w:szCs w:val="20"/>
                    <w:lang w:val="en-US"/>
                  </w:rPr>
                  <w:t>do_to@tularegion.ru</w:t>
                </w:r>
              </w:p>
            </w:sdtContent>
          </w:sdt>
          <w:p w:rsidR="00934D82" w:rsidRPr="00EB7F3E" w:rsidRDefault="00985EFD" w:rsidP="00281BF6">
            <w:pPr>
              <w:spacing w:line="220" w:lineRule="exact"/>
              <w:rPr>
                <w:b/>
                <w:sz w:val="22"/>
                <w:u w:val="single"/>
                <w:lang w:val="en-US"/>
              </w:rPr>
            </w:pPr>
            <w:sdt>
              <w:sdtPr>
                <w:rPr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9EB38FAFEBC645D2BB598C91D1B9D315"/>
                </w:placeholder>
              </w:sdtPr>
              <w:sdtEndPr/>
              <w:sdtContent>
                <w:r w:rsidR="00302268" w:rsidRPr="00D24841">
                  <w:rPr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Default="00934D82" w:rsidP="00934D82">
            <w:pPr>
              <w:spacing w:line="220" w:lineRule="exact"/>
              <w:jc w:val="center"/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Default="00934D82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9F7B66" w:rsidRDefault="009F7B66" w:rsidP="007B17A4">
            <w:pPr>
              <w:ind w:right="-104"/>
              <w:rPr>
                <w:b/>
                <w:sz w:val="28"/>
                <w:szCs w:val="28"/>
              </w:rPr>
            </w:pPr>
          </w:p>
          <w:p w:rsidR="002547EB" w:rsidRDefault="002547EB" w:rsidP="002547EB">
            <w:pPr>
              <w:ind w:left="-58" w:right="-104"/>
              <w:jc w:val="center"/>
              <w:rPr>
                <w:b/>
                <w:sz w:val="28"/>
                <w:szCs w:val="28"/>
              </w:rPr>
            </w:pPr>
            <w:r w:rsidRPr="00283152">
              <w:rPr>
                <w:b/>
                <w:sz w:val="28"/>
                <w:szCs w:val="28"/>
              </w:rPr>
              <w:t xml:space="preserve">Руководителям </w:t>
            </w:r>
          </w:p>
          <w:p w:rsidR="002547EB" w:rsidRDefault="002547EB" w:rsidP="002547EB">
            <w:pPr>
              <w:ind w:left="-58" w:right="-104"/>
              <w:jc w:val="center"/>
              <w:rPr>
                <w:b/>
                <w:sz w:val="28"/>
                <w:szCs w:val="28"/>
              </w:rPr>
            </w:pPr>
            <w:r w:rsidRPr="00283152">
              <w:rPr>
                <w:b/>
                <w:sz w:val="28"/>
                <w:szCs w:val="28"/>
              </w:rPr>
              <w:t>органов местного самоуправления, осуществляющих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3152">
              <w:rPr>
                <w:b/>
                <w:sz w:val="28"/>
                <w:szCs w:val="28"/>
              </w:rPr>
              <w:t>управление в сфере образования</w:t>
            </w:r>
          </w:p>
          <w:p w:rsidR="002547EB" w:rsidRDefault="002547EB" w:rsidP="002547EB">
            <w:pPr>
              <w:ind w:left="-58" w:right="-104"/>
              <w:jc w:val="center"/>
              <w:rPr>
                <w:b/>
                <w:sz w:val="28"/>
                <w:szCs w:val="28"/>
              </w:rPr>
            </w:pPr>
          </w:p>
          <w:p w:rsidR="00606475" w:rsidRDefault="00606475" w:rsidP="00606475">
            <w:pPr>
              <w:ind w:left="-58" w:right="-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Руководителям государственных  образовательных учреждений, подведомственных министерству образования Тульской области</w:t>
            </w:r>
          </w:p>
          <w:p w:rsidR="002547EB" w:rsidRPr="00606475" w:rsidRDefault="00606475" w:rsidP="00901A1D">
            <w:pPr>
              <w:ind w:left="-58" w:right="-104"/>
              <w:jc w:val="center"/>
              <w:rPr>
                <w:b/>
                <w:noProof/>
                <w:sz w:val="28"/>
                <w:szCs w:val="28"/>
              </w:rPr>
            </w:pPr>
            <w:r w:rsidRPr="00606475">
              <w:rPr>
                <w:b/>
                <w:noProof/>
                <w:sz w:val="28"/>
                <w:szCs w:val="28"/>
              </w:rPr>
              <w:t>(по списку)</w:t>
            </w:r>
          </w:p>
        </w:tc>
      </w:tr>
      <w:tr w:rsidR="00AE3F66" w:rsidTr="00AE3F66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CE1E41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sz w:val="28"/>
                <w:u w:val="single"/>
              </w:rPr>
            </w:pPr>
            <w:r w:rsidRPr="00FA214B">
              <w:rPr>
                <w:b/>
                <w:sz w:val="22"/>
              </w:rPr>
              <w:t>На №</w:t>
            </w:r>
            <w:r w:rsidR="0065574A" w:rsidRPr="00503479">
              <w:rPr>
                <w:sz w:val="22"/>
                <w:u w:val="single"/>
              </w:rPr>
              <w:t xml:space="preserve"> </w:t>
            </w:r>
            <w:r w:rsidR="00CE1E41" w:rsidRPr="00503479">
              <w:rPr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Default="00AE3F66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/>
            <w:shd w:val="clear" w:color="auto" w:fill="auto"/>
          </w:tcPr>
          <w:p w:rsidR="00AE3F66" w:rsidRDefault="00AE3F66" w:rsidP="00E03907">
            <w:pPr>
              <w:pStyle w:val="8"/>
              <w:spacing w:line="220" w:lineRule="exact"/>
              <w:jc w:val="center"/>
            </w:pPr>
          </w:p>
        </w:tc>
      </w:tr>
    </w:tbl>
    <w:p w:rsidR="0052355E" w:rsidRDefault="0052355E" w:rsidP="0052355E"/>
    <w:p w:rsidR="002547EB" w:rsidRPr="0052355E" w:rsidRDefault="002547EB" w:rsidP="002547EB">
      <w:pPr>
        <w:jc w:val="center"/>
      </w:pPr>
      <w:r w:rsidRPr="00216229">
        <w:rPr>
          <w:b/>
          <w:sz w:val="28"/>
        </w:rPr>
        <w:t>Уважаем</w:t>
      </w:r>
      <w:r>
        <w:rPr>
          <w:b/>
          <w:sz w:val="28"/>
        </w:rPr>
        <w:t>ые коллеги!</w:t>
      </w:r>
    </w:p>
    <w:p w:rsidR="002547EB" w:rsidRDefault="002547EB" w:rsidP="00036C66"/>
    <w:p w:rsidR="00AB759A" w:rsidRDefault="00AB759A" w:rsidP="00AB759A">
      <w:pPr>
        <w:ind w:right="139" w:firstLine="709"/>
        <w:jc w:val="both"/>
      </w:pPr>
      <w:r>
        <w:rPr>
          <w:sz w:val="28"/>
          <w:szCs w:val="28"/>
        </w:rPr>
        <w:t xml:space="preserve">Министерство образования Тульской области в рамках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 выпускниками образовательных организаций предлагает проинформировать всех заинтересованных участников образовательного процесса о наборе абитуриентов на обучение,  проводимом  </w:t>
      </w:r>
      <w:r w:rsidRPr="00AB759A">
        <w:rPr>
          <w:sz w:val="28"/>
          <w:szCs w:val="28"/>
        </w:rPr>
        <w:t>Военн</w:t>
      </w:r>
      <w:r w:rsidRPr="00AB759A">
        <w:rPr>
          <w:sz w:val="28"/>
          <w:szCs w:val="28"/>
        </w:rPr>
        <w:t>ой</w:t>
      </w:r>
      <w:r w:rsidRPr="00AB759A">
        <w:rPr>
          <w:sz w:val="28"/>
          <w:szCs w:val="28"/>
        </w:rPr>
        <w:t xml:space="preserve"> академи</w:t>
      </w:r>
      <w:r w:rsidRPr="00AB759A">
        <w:rPr>
          <w:sz w:val="28"/>
          <w:szCs w:val="28"/>
        </w:rPr>
        <w:t xml:space="preserve">ей </w:t>
      </w:r>
      <w:r w:rsidRPr="00AB759A">
        <w:rPr>
          <w:sz w:val="28"/>
          <w:szCs w:val="28"/>
        </w:rPr>
        <w:t>радиационной, химической и биологической защиты имени Маршала Советского Союза С.К. Тимошенко (г. Кострома)</w:t>
      </w:r>
      <w:r>
        <w:rPr>
          <w:sz w:val="28"/>
          <w:szCs w:val="28"/>
        </w:rPr>
        <w:t xml:space="preserve"> </w:t>
      </w:r>
      <w:r w:rsidR="004704F7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(далее –академия</w:t>
      </w:r>
      <w:r w:rsidR="00812ECE" w:rsidRPr="00812EC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B759A" w:rsidRPr="00AB759A" w:rsidRDefault="00AB759A" w:rsidP="00AB759A">
      <w:pPr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Военная академия РХБ защиты</w:t>
      </w:r>
      <w:r>
        <w:t xml:space="preserve"> </w:t>
      </w:r>
      <w:r w:rsidRPr="00AB759A">
        <w:rPr>
          <w:sz w:val="28"/>
          <w:szCs w:val="28"/>
        </w:rPr>
        <w:t xml:space="preserve">является единственным высшим </w:t>
      </w:r>
      <w:r w:rsidR="00812ECE">
        <w:rPr>
          <w:sz w:val="28"/>
          <w:szCs w:val="28"/>
        </w:rPr>
        <w:br/>
      </w:r>
      <w:r w:rsidRPr="00AB759A">
        <w:rPr>
          <w:sz w:val="28"/>
          <w:szCs w:val="28"/>
        </w:rPr>
        <w:t>военно-учебным заведением, осуществляющим подготовку офицеров - специалистов в области радиационной, химической и биологической безопасности не только для всех видов Вооруженных Сил и родов войск, но и других министерств и ведомств, в которых предусмотрено прохождение военной службы.</w:t>
      </w:r>
    </w:p>
    <w:p w:rsidR="00AB759A" w:rsidRPr="00AB759A" w:rsidRDefault="00AB759A" w:rsidP="00AB759A">
      <w:pPr>
        <w:pStyle w:val="Bodytext20"/>
        <w:shd w:val="clear" w:color="auto" w:fill="auto"/>
        <w:ind w:firstLine="740"/>
        <w:jc w:val="both"/>
        <w:rPr>
          <w:sz w:val="28"/>
          <w:szCs w:val="28"/>
        </w:rPr>
      </w:pPr>
      <w:r w:rsidRPr="00AB759A">
        <w:rPr>
          <w:sz w:val="28"/>
          <w:szCs w:val="28"/>
        </w:rPr>
        <w:t>А</w:t>
      </w:r>
      <w:r w:rsidRPr="00AB759A">
        <w:rPr>
          <w:sz w:val="28"/>
          <w:szCs w:val="28"/>
        </w:rPr>
        <w:t>кадемия реализует основные образовательные программы по специальностям высшего и среднего профессионального образования.</w:t>
      </w:r>
    </w:p>
    <w:p w:rsidR="00AB759A" w:rsidRPr="00812ECE" w:rsidRDefault="00AB759A" w:rsidP="00AB759A">
      <w:pPr>
        <w:ind w:right="139" w:firstLine="709"/>
        <w:jc w:val="both"/>
        <w:rPr>
          <w:sz w:val="28"/>
          <w:szCs w:val="28"/>
        </w:rPr>
      </w:pPr>
      <w:r w:rsidRPr="00AB759A">
        <w:rPr>
          <w:sz w:val="28"/>
          <w:szCs w:val="28"/>
        </w:rPr>
        <w:t>Дополнительную информацию, материалы проведения агитационных занятий (классных часов) можно найти на официальном сайте академии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AB75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varhbz</w:t>
      </w:r>
      <w:proofErr w:type="spellEnd"/>
      <w:r w:rsidRPr="00AB759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mi</w:t>
      </w:r>
      <w:r w:rsidR="00812ECE">
        <w:rPr>
          <w:sz w:val="28"/>
          <w:szCs w:val="28"/>
          <w:lang w:val="en-US"/>
        </w:rPr>
        <w:t>l</w:t>
      </w:r>
      <w:r w:rsidRPr="00AB75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812ECE" w:rsidRPr="00812ECE">
        <w:rPr>
          <w:sz w:val="28"/>
          <w:szCs w:val="28"/>
        </w:rPr>
        <w:t>.</w:t>
      </w:r>
    </w:p>
    <w:p w:rsidR="004D5254" w:rsidRPr="00812ECE" w:rsidRDefault="00AB759A" w:rsidP="00812ECE">
      <w:pPr>
        <w:pStyle w:val="Bodytext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12ECE">
        <w:rPr>
          <w:sz w:val="28"/>
          <w:szCs w:val="28"/>
        </w:rPr>
        <w:t xml:space="preserve">Должностное лицо для взаимодействия </w:t>
      </w:r>
      <w:r w:rsidR="00812ECE" w:rsidRPr="00812ECE">
        <w:rPr>
          <w:sz w:val="28"/>
          <w:szCs w:val="28"/>
        </w:rPr>
        <w:t>-</w:t>
      </w:r>
      <w:r w:rsidRPr="00812ECE">
        <w:rPr>
          <w:sz w:val="28"/>
          <w:szCs w:val="28"/>
        </w:rPr>
        <w:t xml:space="preserve"> ответственный секретарь приемной комиссии подполковник</w:t>
      </w:r>
      <w:r w:rsidR="00812ECE" w:rsidRPr="00812ECE">
        <w:rPr>
          <w:sz w:val="28"/>
          <w:szCs w:val="28"/>
        </w:rPr>
        <w:t xml:space="preserve"> </w:t>
      </w:r>
      <w:proofErr w:type="spellStart"/>
      <w:r w:rsidR="00812ECE">
        <w:rPr>
          <w:sz w:val="28"/>
          <w:szCs w:val="28"/>
        </w:rPr>
        <w:t>Аккузин</w:t>
      </w:r>
      <w:proofErr w:type="spellEnd"/>
      <w:r w:rsidR="00812ECE">
        <w:rPr>
          <w:sz w:val="28"/>
          <w:szCs w:val="28"/>
        </w:rPr>
        <w:t xml:space="preserve"> Константин Николаевич: тел.:8(4942)39-97-39.</w:t>
      </w:r>
    </w:p>
    <w:p w:rsidR="00610916" w:rsidRPr="00036C66" w:rsidRDefault="00610916" w:rsidP="00812ECE">
      <w:pPr>
        <w:jc w:val="both"/>
        <w:rPr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617E2" w:rsidTr="0052355E">
        <w:tc>
          <w:tcPr>
            <w:tcW w:w="2500" w:type="pct"/>
            <w:vAlign w:val="center"/>
          </w:tcPr>
          <w:p w:rsidR="00B617E2" w:rsidRPr="00CF76EC" w:rsidRDefault="00B617E2" w:rsidP="00E85610">
            <w:pPr>
              <w:jc w:val="center"/>
              <w:rPr>
                <w:b/>
                <w:sz w:val="28"/>
                <w:szCs w:val="28"/>
              </w:rPr>
            </w:pPr>
            <w:r w:rsidRPr="00CF76EC">
              <w:rPr>
                <w:b/>
                <w:sz w:val="28"/>
                <w:szCs w:val="28"/>
              </w:rPr>
              <w:t>Заместитель министра - директор департамента  образования</w:t>
            </w:r>
          </w:p>
          <w:p w:rsidR="00B617E2" w:rsidRPr="00CF76EC" w:rsidRDefault="00B617E2" w:rsidP="00E85610">
            <w:pPr>
              <w:jc w:val="center"/>
              <w:rPr>
                <w:b/>
                <w:sz w:val="28"/>
                <w:szCs w:val="28"/>
              </w:rPr>
            </w:pPr>
            <w:r w:rsidRPr="00CF76EC">
              <w:rPr>
                <w:b/>
                <w:sz w:val="28"/>
                <w:szCs w:val="28"/>
              </w:rPr>
              <w:t xml:space="preserve">министерства образования </w:t>
            </w:r>
          </w:p>
          <w:p w:rsidR="00B617E2" w:rsidRDefault="00B617E2" w:rsidP="00E85610">
            <w:pPr>
              <w:jc w:val="center"/>
            </w:pPr>
            <w:r w:rsidRPr="00CF76EC">
              <w:rPr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2500" w:type="pct"/>
            <w:vAlign w:val="bottom"/>
          </w:tcPr>
          <w:p w:rsidR="00B617E2" w:rsidRDefault="00B617E2" w:rsidP="00E85610">
            <w:pPr>
              <w:jc w:val="right"/>
            </w:pPr>
            <w:r>
              <w:rPr>
                <w:b/>
                <w:sz w:val="28"/>
                <w:szCs w:val="28"/>
              </w:rPr>
              <w:t>А.А. Шевелева</w:t>
            </w:r>
          </w:p>
        </w:tc>
      </w:tr>
      <w:tr w:rsidR="00297C02" w:rsidTr="00297C02">
        <w:sdt>
          <w:sdtPr>
            <w:rPr>
              <w:b/>
              <w:sz w:val="28"/>
              <w:szCs w:val="28"/>
            </w:rPr>
            <w:alias w:val="ШТАМП"/>
            <w:tag w:val="ШТАМП"/>
            <w:id w:val="1501319757"/>
            <w:lock w:val="sdtLocked"/>
            <w:placeholder>
              <w:docPart w:val="E080F24AAACE43A0AA3C1A4B00C23E5A"/>
            </w:placeholder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:rsidR="00297C02" w:rsidRDefault="00297C02" w:rsidP="00297C02">
                <w:pPr>
                  <w:jc w:val="center"/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:rsidR="005867BE" w:rsidRDefault="005867BE" w:rsidP="004039CF"/>
    <w:p w:rsidR="00036C66" w:rsidRPr="00944053" w:rsidRDefault="00036C66" w:rsidP="00036C66">
      <w:pPr>
        <w:widowControl w:val="0"/>
        <w:rPr>
          <w:bCs/>
          <w:sz w:val="20"/>
          <w:szCs w:val="20"/>
        </w:rPr>
      </w:pPr>
      <w:r w:rsidRPr="00944053">
        <w:rPr>
          <w:sz w:val="20"/>
          <w:szCs w:val="20"/>
        </w:rPr>
        <w:t xml:space="preserve">Исп.: </w:t>
      </w:r>
      <w:r w:rsidRPr="00944053">
        <w:rPr>
          <w:bCs/>
          <w:sz w:val="20"/>
          <w:szCs w:val="20"/>
        </w:rPr>
        <w:t xml:space="preserve">Прокофьева Елена Борисовна, </w:t>
      </w:r>
    </w:p>
    <w:p w:rsidR="00036C66" w:rsidRPr="00944053" w:rsidRDefault="00036C66" w:rsidP="00036C66">
      <w:pPr>
        <w:widowControl w:val="0"/>
        <w:rPr>
          <w:bCs/>
          <w:sz w:val="20"/>
          <w:szCs w:val="20"/>
        </w:rPr>
      </w:pPr>
      <w:r w:rsidRPr="00944053">
        <w:rPr>
          <w:bCs/>
          <w:sz w:val="20"/>
          <w:szCs w:val="20"/>
        </w:rPr>
        <w:t>министерство образования Тульской области,</w:t>
      </w:r>
    </w:p>
    <w:p w:rsidR="00036C66" w:rsidRPr="00944053" w:rsidRDefault="00036C66" w:rsidP="00036C66">
      <w:pPr>
        <w:widowControl w:val="0"/>
        <w:rPr>
          <w:bCs/>
          <w:sz w:val="20"/>
          <w:szCs w:val="20"/>
        </w:rPr>
      </w:pPr>
      <w:r w:rsidRPr="00944053">
        <w:rPr>
          <w:bCs/>
          <w:sz w:val="20"/>
          <w:szCs w:val="20"/>
        </w:rPr>
        <w:t>главный советник,</w:t>
      </w:r>
      <w:r w:rsidR="00B83134">
        <w:rPr>
          <w:bCs/>
          <w:sz w:val="20"/>
          <w:szCs w:val="20"/>
        </w:rPr>
        <w:t xml:space="preserve"> </w:t>
      </w:r>
      <w:r w:rsidRPr="00944053">
        <w:rPr>
          <w:bCs/>
          <w:sz w:val="20"/>
          <w:szCs w:val="20"/>
        </w:rPr>
        <w:t>7 (4872) 24-53-43 (доб. 26-11), Elena.Prokofeva@tularegion.ru;</w:t>
      </w:r>
    </w:p>
    <w:p w:rsidR="00036C66" w:rsidRPr="00944053" w:rsidRDefault="00036C66" w:rsidP="00036C66">
      <w:pPr>
        <w:widowControl w:val="0"/>
        <w:rPr>
          <w:bCs/>
          <w:sz w:val="20"/>
          <w:szCs w:val="20"/>
        </w:rPr>
      </w:pPr>
      <w:r w:rsidRPr="00944053">
        <w:rPr>
          <w:bCs/>
          <w:sz w:val="20"/>
          <w:szCs w:val="20"/>
        </w:rPr>
        <w:t>Суворкина Наталья Алексеевна,</w:t>
      </w:r>
    </w:p>
    <w:p w:rsidR="00036C66" w:rsidRPr="00944053" w:rsidRDefault="00036C66" w:rsidP="00036C66">
      <w:pPr>
        <w:widowControl w:val="0"/>
        <w:rPr>
          <w:sz w:val="20"/>
          <w:szCs w:val="20"/>
        </w:rPr>
      </w:pPr>
      <w:r w:rsidRPr="00944053">
        <w:rPr>
          <w:iCs/>
          <w:sz w:val="20"/>
          <w:szCs w:val="20"/>
        </w:rPr>
        <w:t>Центр сопровождения реализации проектов (программ) в сфере образования</w:t>
      </w:r>
      <w:r w:rsidRPr="00944053">
        <w:rPr>
          <w:sz w:val="20"/>
          <w:szCs w:val="20"/>
        </w:rPr>
        <w:t xml:space="preserve">, </w:t>
      </w:r>
    </w:p>
    <w:p w:rsidR="00036C66" w:rsidRPr="00B83134" w:rsidRDefault="00B83134" w:rsidP="00B83134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специалист, </w:t>
      </w:r>
      <w:r w:rsidR="00036C66" w:rsidRPr="00944053">
        <w:rPr>
          <w:bCs/>
          <w:sz w:val="20"/>
          <w:szCs w:val="20"/>
        </w:rPr>
        <w:t xml:space="preserve">+7 (4872) 24-53-43 (доб. 26-14), </w:t>
      </w:r>
      <w:hyperlink r:id="rId9" w:history="1">
        <w:r w:rsidR="00036C66" w:rsidRPr="00944053">
          <w:rPr>
            <w:rStyle w:val="af2"/>
            <w:rFonts w:eastAsia="Calibri"/>
            <w:sz w:val="20"/>
            <w:szCs w:val="20"/>
            <w:lang w:val="en-US"/>
          </w:rPr>
          <w:t>Natalia</w:t>
        </w:r>
        <w:r w:rsidR="00036C66" w:rsidRPr="00944053">
          <w:rPr>
            <w:rStyle w:val="af2"/>
            <w:rFonts w:eastAsia="Calibri"/>
            <w:sz w:val="20"/>
            <w:szCs w:val="20"/>
          </w:rPr>
          <w:t>.</w:t>
        </w:r>
        <w:r w:rsidR="00036C66" w:rsidRPr="00944053">
          <w:rPr>
            <w:rStyle w:val="af2"/>
            <w:rFonts w:eastAsia="Calibri"/>
            <w:sz w:val="20"/>
            <w:szCs w:val="20"/>
            <w:lang w:val="en-US"/>
          </w:rPr>
          <w:t>Suvorkina</w:t>
        </w:r>
        <w:r w:rsidR="00036C66" w:rsidRPr="00944053">
          <w:rPr>
            <w:rStyle w:val="af2"/>
            <w:rFonts w:eastAsia="Calibri"/>
            <w:sz w:val="20"/>
            <w:szCs w:val="20"/>
          </w:rPr>
          <w:t>@</w:t>
        </w:r>
        <w:r w:rsidR="00036C66" w:rsidRPr="00944053">
          <w:rPr>
            <w:rStyle w:val="af2"/>
            <w:rFonts w:eastAsia="Calibri"/>
            <w:sz w:val="20"/>
            <w:szCs w:val="20"/>
            <w:lang w:val="en-US"/>
          </w:rPr>
          <w:t>tularegion</w:t>
        </w:r>
        <w:r w:rsidR="00036C66" w:rsidRPr="00944053">
          <w:rPr>
            <w:rStyle w:val="af2"/>
            <w:rFonts w:eastAsia="Calibri"/>
            <w:sz w:val="20"/>
            <w:szCs w:val="20"/>
          </w:rPr>
          <w:t>.</w:t>
        </w:r>
        <w:proofErr w:type="spellStart"/>
        <w:r w:rsidR="00036C66" w:rsidRPr="00944053">
          <w:rPr>
            <w:rStyle w:val="af2"/>
            <w:rFonts w:eastAsia="Calibri"/>
            <w:sz w:val="20"/>
            <w:szCs w:val="20"/>
            <w:lang w:val="en-US"/>
          </w:rPr>
          <w:t>ru</w:t>
        </w:r>
        <w:proofErr w:type="spellEnd"/>
      </w:hyperlink>
    </w:p>
    <w:p w:rsidR="00DD73BB" w:rsidRPr="007F0368" w:rsidRDefault="00DD73BB" w:rsidP="00DD73BB">
      <w:pPr>
        <w:rPr>
          <w:sz w:val="20"/>
          <w:szCs w:val="20"/>
        </w:rPr>
      </w:pPr>
    </w:p>
    <w:p w:rsidR="00DD73BB" w:rsidRDefault="00DD73BB" w:rsidP="00DD73BB"/>
    <w:p w:rsidR="00F3666F" w:rsidRDefault="00F3666F" w:rsidP="00610916"/>
    <w:sectPr w:rsidR="00F3666F" w:rsidSect="00DD73BB">
      <w:headerReference w:type="even" r:id="rId10"/>
      <w:headerReference w:type="default" r:id="rId11"/>
      <w:pgSz w:w="11906" w:h="16838" w:code="9"/>
      <w:pgMar w:top="1134" w:right="851" w:bottom="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FD" w:rsidRDefault="00985EFD">
      <w:r>
        <w:separator/>
      </w:r>
    </w:p>
  </w:endnote>
  <w:endnote w:type="continuationSeparator" w:id="0">
    <w:p w:rsidR="00985EFD" w:rsidRDefault="0098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FD" w:rsidRDefault="00985EFD">
      <w:r>
        <w:separator/>
      </w:r>
    </w:p>
  </w:footnote>
  <w:footnote w:type="continuationSeparator" w:id="0">
    <w:p w:rsidR="00985EFD" w:rsidRDefault="0098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2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0"/>
  </w:num>
  <w:num w:numId="16">
    <w:abstractNumId w:val="14"/>
  </w:num>
  <w:num w:numId="17">
    <w:abstractNumId w:val="10"/>
  </w:num>
  <w:num w:numId="18">
    <w:abstractNumId w:val="33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1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29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50"/>
    <w:rsid w:val="00027845"/>
    <w:rsid w:val="00036C66"/>
    <w:rsid w:val="00056095"/>
    <w:rsid w:val="000635B5"/>
    <w:rsid w:val="0006732D"/>
    <w:rsid w:val="000739F6"/>
    <w:rsid w:val="0008129B"/>
    <w:rsid w:val="00083F50"/>
    <w:rsid w:val="00093BA1"/>
    <w:rsid w:val="000963E0"/>
    <w:rsid w:val="000A4041"/>
    <w:rsid w:val="000A7556"/>
    <w:rsid w:val="000B1B83"/>
    <w:rsid w:val="000B3903"/>
    <w:rsid w:val="000C32E3"/>
    <w:rsid w:val="000C590F"/>
    <w:rsid w:val="000E593D"/>
    <w:rsid w:val="000F5D8F"/>
    <w:rsid w:val="0010064B"/>
    <w:rsid w:val="0010419F"/>
    <w:rsid w:val="001078A5"/>
    <w:rsid w:val="00112117"/>
    <w:rsid w:val="00113A6F"/>
    <w:rsid w:val="001236E2"/>
    <w:rsid w:val="00130585"/>
    <w:rsid w:val="00130EDE"/>
    <w:rsid w:val="00134971"/>
    <w:rsid w:val="00135A06"/>
    <w:rsid w:val="00143DD1"/>
    <w:rsid w:val="00150A68"/>
    <w:rsid w:val="00152E06"/>
    <w:rsid w:val="00160218"/>
    <w:rsid w:val="00177F08"/>
    <w:rsid w:val="001A2B79"/>
    <w:rsid w:val="001A42C4"/>
    <w:rsid w:val="001D0639"/>
    <w:rsid w:val="001D5F10"/>
    <w:rsid w:val="001D657B"/>
    <w:rsid w:val="001E1268"/>
    <w:rsid w:val="001F70EB"/>
    <w:rsid w:val="00201AC2"/>
    <w:rsid w:val="00202E49"/>
    <w:rsid w:val="002120AF"/>
    <w:rsid w:val="0023657C"/>
    <w:rsid w:val="00251606"/>
    <w:rsid w:val="00252841"/>
    <w:rsid w:val="002547EB"/>
    <w:rsid w:val="002716DC"/>
    <w:rsid w:val="00272764"/>
    <w:rsid w:val="00281BF6"/>
    <w:rsid w:val="0028219E"/>
    <w:rsid w:val="0028784D"/>
    <w:rsid w:val="00295717"/>
    <w:rsid w:val="00297C02"/>
    <w:rsid w:val="002B1B9C"/>
    <w:rsid w:val="00302268"/>
    <w:rsid w:val="00335570"/>
    <w:rsid w:val="00342DB1"/>
    <w:rsid w:val="00352529"/>
    <w:rsid w:val="00357173"/>
    <w:rsid w:val="0036594B"/>
    <w:rsid w:val="00366B7B"/>
    <w:rsid w:val="00382031"/>
    <w:rsid w:val="003A331D"/>
    <w:rsid w:val="003A69D8"/>
    <w:rsid w:val="003D7371"/>
    <w:rsid w:val="004039CF"/>
    <w:rsid w:val="0040496D"/>
    <w:rsid w:val="004165C8"/>
    <w:rsid w:val="004340B7"/>
    <w:rsid w:val="0043661C"/>
    <w:rsid w:val="00462CC9"/>
    <w:rsid w:val="00463251"/>
    <w:rsid w:val="00466E8A"/>
    <w:rsid w:val="00467E9D"/>
    <w:rsid w:val="004704F7"/>
    <w:rsid w:val="00475675"/>
    <w:rsid w:val="004770A4"/>
    <w:rsid w:val="00480111"/>
    <w:rsid w:val="004942C3"/>
    <w:rsid w:val="004B2454"/>
    <w:rsid w:val="004B45EF"/>
    <w:rsid w:val="004C0C1A"/>
    <w:rsid w:val="004C77FB"/>
    <w:rsid w:val="004D5254"/>
    <w:rsid w:val="004F4F9A"/>
    <w:rsid w:val="00503479"/>
    <w:rsid w:val="0050761E"/>
    <w:rsid w:val="005105A0"/>
    <w:rsid w:val="005139EF"/>
    <w:rsid w:val="0052355E"/>
    <w:rsid w:val="00531D0D"/>
    <w:rsid w:val="0054406D"/>
    <w:rsid w:val="005513EC"/>
    <w:rsid w:val="005613DE"/>
    <w:rsid w:val="005867BE"/>
    <w:rsid w:val="005928BC"/>
    <w:rsid w:val="005B25CA"/>
    <w:rsid w:val="005B2958"/>
    <w:rsid w:val="00606475"/>
    <w:rsid w:val="00610916"/>
    <w:rsid w:val="00613C53"/>
    <w:rsid w:val="0062340C"/>
    <w:rsid w:val="0064234D"/>
    <w:rsid w:val="00654840"/>
    <w:rsid w:val="0065574A"/>
    <w:rsid w:val="006724DF"/>
    <w:rsid w:val="006753E7"/>
    <w:rsid w:val="006A0EC8"/>
    <w:rsid w:val="006A0F5A"/>
    <w:rsid w:val="006B6229"/>
    <w:rsid w:val="006C1694"/>
    <w:rsid w:val="006D1199"/>
    <w:rsid w:val="00701B18"/>
    <w:rsid w:val="0070278E"/>
    <w:rsid w:val="00722BFC"/>
    <w:rsid w:val="007408A4"/>
    <w:rsid w:val="00750D84"/>
    <w:rsid w:val="00757868"/>
    <w:rsid w:val="00760ED6"/>
    <w:rsid w:val="00761EDC"/>
    <w:rsid w:val="0076353D"/>
    <w:rsid w:val="00764615"/>
    <w:rsid w:val="00764B38"/>
    <w:rsid w:val="007720B8"/>
    <w:rsid w:val="00792F09"/>
    <w:rsid w:val="00794C35"/>
    <w:rsid w:val="00796B34"/>
    <w:rsid w:val="007A4CF7"/>
    <w:rsid w:val="007A60C4"/>
    <w:rsid w:val="007B17A4"/>
    <w:rsid w:val="007B4E1D"/>
    <w:rsid w:val="007B5320"/>
    <w:rsid w:val="007C21CB"/>
    <w:rsid w:val="007C3986"/>
    <w:rsid w:val="007D0EC3"/>
    <w:rsid w:val="007D238D"/>
    <w:rsid w:val="007D39E4"/>
    <w:rsid w:val="007F7331"/>
    <w:rsid w:val="008020E6"/>
    <w:rsid w:val="00803A6A"/>
    <w:rsid w:val="00812ECE"/>
    <w:rsid w:val="00830468"/>
    <w:rsid w:val="00830B8D"/>
    <w:rsid w:val="00832FD7"/>
    <w:rsid w:val="00833DD8"/>
    <w:rsid w:val="008350FA"/>
    <w:rsid w:val="00883664"/>
    <w:rsid w:val="00895CEB"/>
    <w:rsid w:val="008962CC"/>
    <w:rsid w:val="008A1569"/>
    <w:rsid w:val="008A4626"/>
    <w:rsid w:val="008A7F13"/>
    <w:rsid w:val="008B3300"/>
    <w:rsid w:val="008C09D4"/>
    <w:rsid w:val="008F12FD"/>
    <w:rsid w:val="008F5AF3"/>
    <w:rsid w:val="00900793"/>
    <w:rsid w:val="00901A1D"/>
    <w:rsid w:val="009079D6"/>
    <w:rsid w:val="009277CF"/>
    <w:rsid w:val="00934D82"/>
    <w:rsid w:val="009476CE"/>
    <w:rsid w:val="0097013F"/>
    <w:rsid w:val="0097065B"/>
    <w:rsid w:val="00985EFD"/>
    <w:rsid w:val="00993210"/>
    <w:rsid w:val="00997F7C"/>
    <w:rsid w:val="009A2120"/>
    <w:rsid w:val="009A6C36"/>
    <w:rsid w:val="009A6DA6"/>
    <w:rsid w:val="009B2C2D"/>
    <w:rsid w:val="009C6199"/>
    <w:rsid w:val="009D1049"/>
    <w:rsid w:val="009D485A"/>
    <w:rsid w:val="009D49BA"/>
    <w:rsid w:val="009F01E9"/>
    <w:rsid w:val="009F7B66"/>
    <w:rsid w:val="00A352D1"/>
    <w:rsid w:val="00A3745F"/>
    <w:rsid w:val="00A455BB"/>
    <w:rsid w:val="00A54F2D"/>
    <w:rsid w:val="00A6377C"/>
    <w:rsid w:val="00A90106"/>
    <w:rsid w:val="00AA0E76"/>
    <w:rsid w:val="00AB759A"/>
    <w:rsid w:val="00AD28BC"/>
    <w:rsid w:val="00AE1237"/>
    <w:rsid w:val="00AE3F66"/>
    <w:rsid w:val="00AE4E34"/>
    <w:rsid w:val="00AF6DE7"/>
    <w:rsid w:val="00B04AA6"/>
    <w:rsid w:val="00B05F5F"/>
    <w:rsid w:val="00B07F97"/>
    <w:rsid w:val="00B25E50"/>
    <w:rsid w:val="00B31E02"/>
    <w:rsid w:val="00B373AB"/>
    <w:rsid w:val="00B40F82"/>
    <w:rsid w:val="00B41636"/>
    <w:rsid w:val="00B44394"/>
    <w:rsid w:val="00B5729A"/>
    <w:rsid w:val="00B617E2"/>
    <w:rsid w:val="00B67B39"/>
    <w:rsid w:val="00B7027D"/>
    <w:rsid w:val="00B83134"/>
    <w:rsid w:val="00BB0DDA"/>
    <w:rsid w:val="00BC04E3"/>
    <w:rsid w:val="00BE0A05"/>
    <w:rsid w:val="00BE3D96"/>
    <w:rsid w:val="00BF1605"/>
    <w:rsid w:val="00BF461A"/>
    <w:rsid w:val="00C00A3B"/>
    <w:rsid w:val="00C344FE"/>
    <w:rsid w:val="00C36611"/>
    <w:rsid w:val="00C367B2"/>
    <w:rsid w:val="00C36BBA"/>
    <w:rsid w:val="00C4167C"/>
    <w:rsid w:val="00C416B5"/>
    <w:rsid w:val="00CA3666"/>
    <w:rsid w:val="00CD1B4E"/>
    <w:rsid w:val="00CE1E41"/>
    <w:rsid w:val="00D00301"/>
    <w:rsid w:val="00D151F0"/>
    <w:rsid w:val="00D22E4C"/>
    <w:rsid w:val="00D24841"/>
    <w:rsid w:val="00D34A02"/>
    <w:rsid w:val="00D36464"/>
    <w:rsid w:val="00D364F8"/>
    <w:rsid w:val="00D533E3"/>
    <w:rsid w:val="00D61630"/>
    <w:rsid w:val="00D636BB"/>
    <w:rsid w:val="00D82EA6"/>
    <w:rsid w:val="00D835D8"/>
    <w:rsid w:val="00D83716"/>
    <w:rsid w:val="00D843E8"/>
    <w:rsid w:val="00D844C4"/>
    <w:rsid w:val="00D873EA"/>
    <w:rsid w:val="00DB6433"/>
    <w:rsid w:val="00DD73BB"/>
    <w:rsid w:val="00E03907"/>
    <w:rsid w:val="00E0431D"/>
    <w:rsid w:val="00E15680"/>
    <w:rsid w:val="00E15F6C"/>
    <w:rsid w:val="00E208C2"/>
    <w:rsid w:val="00E27BF0"/>
    <w:rsid w:val="00E32D06"/>
    <w:rsid w:val="00E3405C"/>
    <w:rsid w:val="00E3640C"/>
    <w:rsid w:val="00E375F5"/>
    <w:rsid w:val="00E376ED"/>
    <w:rsid w:val="00E43865"/>
    <w:rsid w:val="00E61987"/>
    <w:rsid w:val="00E65FDB"/>
    <w:rsid w:val="00E71037"/>
    <w:rsid w:val="00E76663"/>
    <w:rsid w:val="00EB10BC"/>
    <w:rsid w:val="00EB7F3E"/>
    <w:rsid w:val="00EE6913"/>
    <w:rsid w:val="00F00C92"/>
    <w:rsid w:val="00F0461D"/>
    <w:rsid w:val="00F04FE8"/>
    <w:rsid w:val="00F07564"/>
    <w:rsid w:val="00F210C3"/>
    <w:rsid w:val="00F3666F"/>
    <w:rsid w:val="00F414E7"/>
    <w:rsid w:val="00F472C3"/>
    <w:rsid w:val="00F65EED"/>
    <w:rsid w:val="00F918BB"/>
    <w:rsid w:val="00F92B0E"/>
    <w:rsid w:val="00F92B45"/>
    <w:rsid w:val="00F9317E"/>
    <w:rsid w:val="00F962D6"/>
    <w:rsid w:val="00FA214B"/>
    <w:rsid w:val="00FA4A7F"/>
    <w:rsid w:val="00FB1F46"/>
    <w:rsid w:val="00FB2ED6"/>
    <w:rsid w:val="00FB7A84"/>
    <w:rsid w:val="00FC127B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10">
    <w:name w:val="Знак1"/>
    <w:basedOn w:val="a"/>
    <w:rsid w:val="00FB1F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0"/>
    <w:rsid w:val="00F04FE8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4FE8"/>
    <w:pPr>
      <w:widowControl w:val="0"/>
      <w:shd w:val="clear" w:color="auto" w:fill="FFFFFF"/>
      <w:spacing w:line="322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10">
    <w:name w:val="Знак1"/>
    <w:basedOn w:val="a"/>
    <w:rsid w:val="00FB1F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0"/>
    <w:rsid w:val="00F04FE8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4FE8"/>
    <w:pPr>
      <w:widowControl w:val="0"/>
      <w:shd w:val="clear" w:color="auto" w:fill="FFFFFF"/>
      <w:spacing w:line="32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lia.Suvorkina@tularegion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.Suvorkina\Desktop\&#1087;&#1080;&#1089;&#1100;&#1084;&#1086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B38FAFEBC645D2BB598C91D1B9D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60B7B-53A1-41FE-9498-C9441731E2AD}"/>
      </w:docPartPr>
      <w:docPartBody>
        <w:p w:rsidR="00A43DA9" w:rsidRDefault="00296935">
          <w:pPr>
            <w:pStyle w:val="9EB38FAFEBC645D2BB598C91D1B9D315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80F24AAACE43A0AA3C1A4B00C23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AFC13-B125-470F-906D-C380F6D4FA47}"/>
      </w:docPartPr>
      <w:docPartBody>
        <w:p w:rsidR="00A43DA9" w:rsidRDefault="00296935">
          <w:pPr>
            <w:pStyle w:val="E080F24AAACE43A0AA3C1A4B00C23E5A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35"/>
    <w:rsid w:val="000253A1"/>
    <w:rsid w:val="002229E4"/>
    <w:rsid w:val="002409B2"/>
    <w:rsid w:val="00296935"/>
    <w:rsid w:val="00345BDF"/>
    <w:rsid w:val="004B18B4"/>
    <w:rsid w:val="006D7B99"/>
    <w:rsid w:val="007A3C6E"/>
    <w:rsid w:val="00A43DA9"/>
    <w:rsid w:val="00A6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9EB38FAFEBC645D2BB598C91D1B9D315">
    <w:name w:val="9EB38FAFEBC645D2BB598C91D1B9D315"/>
  </w:style>
  <w:style w:type="paragraph" w:customStyle="1" w:styleId="E080F24AAACE43A0AA3C1A4B00C23E5A">
    <w:name w:val="E080F24AAACE43A0AA3C1A4B00C23E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9EB38FAFEBC645D2BB598C91D1B9D315">
    <w:name w:val="9EB38FAFEBC645D2BB598C91D1B9D315"/>
  </w:style>
  <w:style w:type="paragraph" w:customStyle="1" w:styleId="E080F24AAACE43A0AA3C1A4B00C23E5A">
    <w:name w:val="E080F24AAACE43A0AA3C1A4B00C23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07929-2036-4B3C-A6BE-6EFB1BA3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208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Суворкина Наталья Алексеевна</dc:creator>
  <cp:lastModifiedBy>Суворкина Наталья Алексеевна</cp:lastModifiedBy>
  <cp:revision>22</cp:revision>
  <cp:lastPrinted>2016-06-28T09:11:00Z</cp:lastPrinted>
  <dcterms:created xsi:type="dcterms:W3CDTF">2016-06-28T09:22:00Z</dcterms:created>
  <dcterms:modified xsi:type="dcterms:W3CDTF">2018-11-02T08:20:00Z</dcterms:modified>
</cp:coreProperties>
</file>